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46" w:rsidRDefault="00327946"/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288"/>
        <w:gridCol w:w="2280"/>
        <w:gridCol w:w="2280"/>
        <w:gridCol w:w="2563"/>
        <w:gridCol w:w="2298"/>
        <w:gridCol w:w="2416"/>
      </w:tblGrid>
      <w:tr w:rsidR="00E21E3C" w:rsidRPr="00C46C15" w:rsidTr="00965998">
        <w:tc>
          <w:tcPr>
            <w:tcW w:w="2288" w:type="dxa"/>
            <w:shd w:val="clear" w:color="auto" w:fill="A6A6A6" w:themeFill="background1" w:themeFillShade="A6"/>
          </w:tcPr>
          <w:p w:rsidR="00E21E3C" w:rsidRPr="00C46C15" w:rsidRDefault="004B0591" w:rsidP="00CA1B92">
            <w:pPr>
              <w:jc w:val="center"/>
              <w:rPr>
                <w:sz w:val="28"/>
              </w:rPr>
            </w:pPr>
            <w:r w:rsidRPr="00C46C15">
              <w:rPr>
                <w:sz w:val="28"/>
              </w:rPr>
              <w:t>Easter</w:t>
            </w:r>
          </w:p>
          <w:p w:rsidR="00E21E3C" w:rsidRPr="00C46C15" w:rsidRDefault="00E21E3C" w:rsidP="00CA1B92">
            <w:pPr>
              <w:jc w:val="center"/>
              <w:rPr>
                <w:sz w:val="28"/>
              </w:rPr>
            </w:pPr>
            <w:r w:rsidRPr="00C46C15">
              <w:rPr>
                <w:sz w:val="28"/>
              </w:rPr>
              <w:t>Sessions</w:t>
            </w:r>
          </w:p>
        </w:tc>
        <w:tc>
          <w:tcPr>
            <w:tcW w:w="2280" w:type="dxa"/>
            <w:shd w:val="clear" w:color="auto" w:fill="FFC000"/>
          </w:tcPr>
          <w:p w:rsidR="00E21E3C" w:rsidRPr="00C46C15" w:rsidRDefault="00E21E3C" w:rsidP="00E21E3C">
            <w:pPr>
              <w:jc w:val="center"/>
              <w:rPr>
                <w:b/>
                <w:sz w:val="28"/>
              </w:rPr>
            </w:pPr>
          </w:p>
          <w:p w:rsidR="00E21E3C" w:rsidRPr="00C46C15" w:rsidRDefault="00E21E3C" w:rsidP="00E21E3C">
            <w:pPr>
              <w:jc w:val="center"/>
              <w:rPr>
                <w:b/>
                <w:sz w:val="28"/>
              </w:rPr>
            </w:pPr>
            <w:r w:rsidRPr="00C46C15">
              <w:rPr>
                <w:b/>
                <w:sz w:val="28"/>
              </w:rPr>
              <w:t>Monday</w:t>
            </w:r>
          </w:p>
          <w:p w:rsidR="00AE2A73" w:rsidRPr="00C46C15" w:rsidRDefault="003365ED" w:rsidP="00E21E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AE2A73" w:rsidRPr="00C46C15">
              <w:rPr>
                <w:b/>
                <w:sz w:val="28"/>
                <w:vertAlign w:val="superscript"/>
              </w:rPr>
              <w:t>th</w:t>
            </w:r>
            <w:r w:rsidR="00AE2A73" w:rsidRPr="00C46C15">
              <w:rPr>
                <w:b/>
                <w:sz w:val="28"/>
              </w:rPr>
              <w:t xml:space="preserve"> April</w:t>
            </w:r>
          </w:p>
          <w:p w:rsidR="00E21E3C" w:rsidRPr="00C46C15" w:rsidRDefault="00E21E3C" w:rsidP="00E21E3C">
            <w:pPr>
              <w:jc w:val="center"/>
              <w:rPr>
                <w:b/>
                <w:sz w:val="28"/>
              </w:rPr>
            </w:pPr>
          </w:p>
        </w:tc>
        <w:tc>
          <w:tcPr>
            <w:tcW w:w="2280" w:type="dxa"/>
            <w:shd w:val="clear" w:color="auto" w:fill="FFC000"/>
          </w:tcPr>
          <w:p w:rsidR="00E21E3C" w:rsidRPr="00C46C15" w:rsidRDefault="00E21E3C" w:rsidP="00E21E3C">
            <w:pPr>
              <w:jc w:val="center"/>
              <w:rPr>
                <w:b/>
                <w:sz w:val="28"/>
              </w:rPr>
            </w:pPr>
          </w:p>
          <w:p w:rsidR="00E21E3C" w:rsidRPr="00C46C15" w:rsidRDefault="00E21E3C" w:rsidP="00E21E3C">
            <w:pPr>
              <w:jc w:val="center"/>
              <w:rPr>
                <w:b/>
                <w:sz w:val="28"/>
              </w:rPr>
            </w:pPr>
            <w:r w:rsidRPr="00C46C15">
              <w:rPr>
                <w:b/>
                <w:sz w:val="28"/>
              </w:rPr>
              <w:t>Tuesday</w:t>
            </w:r>
          </w:p>
          <w:p w:rsidR="00AE2A73" w:rsidRPr="00C46C15" w:rsidRDefault="003365ED" w:rsidP="00E21E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AE2A73" w:rsidRPr="00C46C15">
              <w:rPr>
                <w:b/>
                <w:sz w:val="28"/>
                <w:vertAlign w:val="superscript"/>
              </w:rPr>
              <w:t>th</w:t>
            </w:r>
            <w:r w:rsidR="00AE2A73" w:rsidRPr="00C46C15">
              <w:rPr>
                <w:b/>
                <w:sz w:val="28"/>
              </w:rPr>
              <w:t xml:space="preserve"> April</w:t>
            </w:r>
          </w:p>
        </w:tc>
        <w:tc>
          <w:tcPr>
            <w:tcW w:w="2563" w:type="dxa"/>
            <w:shd w:val="clear" w:color="auto" w:fill="FFC000"/>
          </w:tcPr>
          <w:p w:rsidR="00E21E3C" w:rsidRPr="00C46C15" w:rsidRDefault="00E21E3C" w:rsidP="00E21E3C">
            <w:pPr>
              <w:jc w:val="center"/>
              <w:rPr>
                <w:b/>
                <w:sz w:val="28"/>
              </w:rPr>
            </w:pPr>
          </w:p>
          <w:p w:rsidR="00E21E3C" w:rsidRPr="00C46C15" w:rsidRDefault="00E21E3C" w:rsidP="00E21E3C">
            <w:pPr>
              <w:jc w:val="center"/>
              <w:rPr>
                <w:b/>
                <w:sz w:val="28"/>
              </w:rPr>
            </w:pPr>
            <w:r w:rsidRPr="00C46C15">
              <w:rPr>
                <w:b/>
                <w:sz w:val="28"/>
              </w:rPr>
              <w:t>Wednesday</w:t>
            </w:r>
          </w:p>
          <w:p w:rsidR="00AE2A73" w:rsidRPr="00C46C15" w:rsidRDefault="003365ED" w:rsidP="00E21E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AE2A73" w:rsidRPr="00C46C15">
              <w:rPr>
                <w:b/>
                <w:sz w:val="28"/>
                <w:vertAlign w:val="superscript"/>
              </w:rPr>
              <w:t>th</w:t>
            </w:r>
            <w:r w:rsidR="00AE2A73" w:rsidRPr="00C46C15">
              <w:rPr>
                <w:b/>
                <w:sz w:val="28"/>
              </w:rPr>
              <w:t xml:space="preserve"> April</w:t>
            </w:r>
          </w:p>
        </w:tc>
        <w:tc>
          <w:tcPr>
            <w:tcW w:w="2298" w:type="dxa"/>
            <w:shd w:val="clear" w:color="auto" w:fill="FFC000"/>
          </w:tcPr>
          <w:p w:rsidR="00E21E3C" w:rsidRPr="00C46C15" w:rsidRDefault="00E21E3C" w:rsidP="00E21E3C">
            <w:pPr>
              <w:jc w:val="center"/>
              <w:rPr>
                <w:b/>
                <w:sz w:val="28"/>
              </w:rPr>
            </w:pPr>
          </w:p>
          <w:p w:rsidR="00E21E3C" w:rsidRPr="00C46C15" w:rsidRDefault="00E21E3C" w:rsidP="00E21E3C">
            <w:pPr>
              <w:jc w:val="center"/>
              <w:rPr>
                <w:b/>
                <w:sz w:val="28"/>
              </w:rPr>
            </w:pPr>
            <w:r w:rsidRPr="00C46C15">
              <w:rPr>
                <w:b/>
                <w:sz w:val="28"/>
              </w:rPr>
              <w:t>Thursday</w:t>
            </w:r>
          </w:p>
          <w:p w:rsidR="00AE2A73" w:rsidRPr="00C46C15" w:rsidRDefault="003365ED" w:rsidP="00E21E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="00AE2A73" w:rsidRPr="00C46C15">
              <w:rPr>
                <w:b/>
                <w:sz w:val="28"/>
                <w:vertAlign w:val="superscript"/>
              </w:rPr>
              <w:t>th</w:t>
            </w:r>
            <w:r w:rsidR="00AE2A73" w:rsidRPr="00C46C15">
              <w:rPr>
                <w:b/>
                <w:sz w:val="28"/>
              </w:rPr>
              <w:t xml:space="preserve"> April</w:t>
            </w:r>
          </w:p>
        </w:tc>
        <w:tc>
          <w:tcPr>
            <w:tcW w:w="2416" w:type="dxa"/>
            <w:shd w:val="clear" w:color="auto" w:fill="FFC000"/>
          </w:tcPr>
          <w:p w:rsidR="00E21E3C" w:rsidRPr="00C46C15" w:rsidRDefault="00E21E3C" w:rsidP="00E21E3C">
            <w:pPr>
              <w:jc w:val="center"/>
              <w:rPr>
                <w:b/>
                <w:sz w:val="28"/>
              </w:rPr>
            </w:pPr>
          </w:p>
          <w:p w:rsidR="00E21E3C" w:rsidRPr="00C46C15" w:rsidRDefault="00E21E3C" w:rsidP="00E21E3C">
            <w:pPr>
              <w:jc w:val="center"/>
              <w:rPr>
                <w:b/>
                <w:sz w:val="28"/>
              </w:rPr>
            </w:pPr>
            <w:r w:rsidRPr="00C46C15">
              <w:rPr>
                <w:b/>
                <w:sz w:val="28"/>
              </w:rPr>
              <w:t>Friday</w:t>
            </w:r>
          </w:p>
          <w:p w:rsidR="00AE2A73" w:rsidRPr="00C46C15" w:rsidRDefault="00AE2A73" w:rsidP="003365ED">
            <w:pPr>
              <w:jc w:val="center"/>
              <w:rPr>
                <w:b/>
                <w:sz w:val="28"/>
              </w:rPr>
            </w:pPr>
            <w:r w:rsidRPr="00C46C15">
              <w:rPr>
                <w:b/>
                <w:sz w:val="28"/>
              </w:rPr>
              <w:t>1</w:t>
            </w:r>
            <w:r w:rsidR="003365ED">
              <w:rPr>
                <w:b/>
                <w:sz w:val="28"/>
              </w:rPr>
              <w:t>2</w:t>
            </w:r>
            <w:r w:rsidRPr="00C46C15">
              <w:rPr>
                <w:b/>
                <w:sz w:val="28"/>
                <w:vertAlign w:val="superscript"/>
              </w:rPr>
              <w:t>th</w:t>
            </w:r>
            <w:r w:rsidRPr="00C46C15">
              <w:rPr>
                <w:b/>
                <w:sz w:val="28"/>
              </w:rPr>
              <w:t xml:space="preserve"> April</w:t>
            </w:r>
          </w:p>
        </w:tc>
      </w:tr>
      <w:tr w:rsidR="00E21E3C" w:rsidRPr="00C46C15" w:rsidTr="00965998">
        <w:tc>
          <w:tcPr>
            <w:tcW w:w="2288" w:type="dxa"/>
            <w:shd w:val="clear" w:color="auto" w:fill="A6A6A6" w:themeFill="background1" w:themeFillShade="A6"/>
          </w:tcPr>
          <w:p w:rsidR="00E21E3C" w:rsidRPr="00C46C15" w:rsidRDefault="00E21E3C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E21E3C" w:rsidRPr="00C46C15" w:rsidRDefault="00E21E3C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E21E3C" w:rsidRPr="00C46C15" w:rsidRDefault="00E21E3C">
            <w:pPr>
              <w:rPr>
                <w:sz w:val="28"/>
              </w:rPr>
            </w:pPr>
          </w:p>
        </w:tc>
        <w:tc>
          <w:tcPr>
            <w:tcW w:w="2563" w:type="dxa"/>
          </w:tcPr>
          <w:p w:rsidR="00E21E3C" w:rsidRPr="00C46C15" w:rsidRDefault="00E21E3C">
            <w:pPr>
              <w:rPr>
                <w:sz w:val="28"/>
              </w:rPr>
            </w:pPr>
          </w:p>
        </w:tc>
        <w:tc>
          <w:tcPr>
            <w:tcW w:w="2298" w:type="dxa"/>
          </w:tcPr>
          <w:p w:rsidR="00E21E3C" w:rsidRPr="00C46C15" w:rsidRDefault="00E21E3C">
            <w:pPr>
              <w:rPr>
                <w:sz w:val="28"/>
              </w:rPr>
            </w:pPr>
          </w:p>
        </w:tc>
        <w:tc>
          <w:tcPr>
            <w:tcW w:w="2416" w:type="dxa"/>
          </w:tcPr>
          <w:p w:rsidR="00E21E3C" w:rsidRPr="00C46C15" w:rsidRDefault="00E21E3C">
            <w:pPr>
              <w:rPr>
                <w:sz w:val="28"/>
              </w:rPr>
            </w:pPr>
          </w:p>
        </w:tc>
      </w:tr>
      <w:tr w:rsidR="00415E57" w:rsidRPr="00C46C15" w:rsidTr="00D4707F">
        <w:tc>
          <w:tcPr>
            <w:tcW w:w="2288" w:type="dxa"/>
            <w:shd w:val="clear" w:color="auto" w:fill="FFC000"/>
          </w:tcPr>
          <w:p w:rsidR="00415E57" w:rsidRPr="00C46C15" w:rsidRDefault="00415E57" w:rsidP="00415E57">
            <w:pPr>
              <w:rPr>
                <w:sz w:val="28"/>
              </w:rPr>
            </w:pPr>
          </w:p>
          <w:p w:rsidR="00415E57" w:rsidRPr="00C46C15" w:rsidRDefault="00415E57" w:rsidP="00415E57">
            <w:pPr>
              <w:rPr>
                <w:sz w:val="28"/>
              </w:rPr>
            </w:pPr>
          </w:p>
          <w:p w:rsidR="00415E57" w:rsidRPr="00C46C15" w:rsidRDefault="00415E57" w:rsidP="00415E57">
            <w:pPr>
              <w:rPr>
                <w:sz w:val="28"/>
              </w:rPr>
            </w:pPr>
            <w:r w:rsidRPr="00C46C15">
              <w:rPr>
                <w:sz w:val="28"/>
              </w:rPr>
              <w:t xml:space="preserve">Session 1: </w:t>
            </w:r>
            <w:r w:rsidRPr="00C46C15">
              <w:rPr>
                <w:sz w:val="28"/>
              </w:rPr>
              <w:br/>
              <w:t>9am - 11am</w:t>
            </w:r>
          </w:p>
          <w:p w:rsidR="00415E57" w:rsidRPr="00C46C15" w:rsidRDefault="00415E57" w:rsidP="00415E57">
            <w:pPr>
              <w:rPr>
                <w:sz w:val="28"/>
              </w:rPr>
            </w:pPr>
          </w:p>
          <w:p w:rsidR="00415E57" w:rsidRPr="00C46C15" w:rsidRDefault="00415E57" w:rsidP="00415E57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415E57" w:rsidRDefault="00415E57" w:rsidP="002359F7">
            <w:pPr>
              <w:jc w:val="center"/>
              <w:rPr>
                <w:sz w:val="28"/>
              </w:rPr>
            </w:pPr>
          </w:p>
          <w:p w:rsidR="003E6C08" w:rsidRDefault="003E6C08" w:rsidP="002359F7">
            <w:pPr>
              <w:jc w:val="center"/>
              <w:rPr>
                <w:b/>
                <w:sz w:val="28"/>
              </w:rPr>
            </w:pPr>
          </w:p>
          <w:p w:rsidR="003E6C08" w:rsidRPr="003E6C08" w:rsidRDefault="003E6C08" w:rsidP="002359F7">
            <w:pPr>
              <w:jc w:val="center"/>
              <w:rPr>
                <w:b/>
                <w:sz w:val="28"/>
              </w:rPr>
            </w:pPr>
            <w:r w:rsidRPr="003E6C08">
              <w:rPr>
                <w:b/>
                <w:sz w:val="28"/>
              </w:rPr>
              <w:t>Dance</w:t>
            </w:r>
          </w:p>
          <w:p w:rsidR="003E6C08" w:rsidRPr="00C46C15" w:rsidRDefault="003E6C08" w:rsidP="00730024">
            <w:pPr>
              <w:jc w:val="center"/>
              <w:rPr>
                <w:sz w:val="28"/>
              </w:rPr>
            </w:pPr>
          </w:p>
        </w:tc>
        <w:tc>
          <w:tcPr>
            <w:tcW w:w="2280" w:type="dxa"/>
          </w:tcPr>
          <w:p w:rsidR="003E6C08" w:rsidRDefault="003E6C08" w:rsidP="003E6C08">
            <w:pPr>
              <w:jc w:val="center"/>
              <w:rPr>
                <w:b/>
                <w:sz w:val="28"/>
              </w:rPr>
            </w:pPr>
          </w:p>
          <w:p w:rsidR="003E6C08" w:rsidRPr="003E6C08" w:rsidRDefault="003E6C08" w:rsidP="003E6C08">
            <w:pPr>
              <w:jc w:val="center"/>
              <w:rPr>
                <w:b/>
                <w:sz w:val="28"/>
              </w:rPr>
            </w:pPr>
            <w:r w:rsidRPr="003E6C08">
              <w:rPr>
                <w:b/>
                <w:sz w:val="28"/>
              </w:rPr>
              <w:t>Dance</w:t>
            </w:r>
          </w:p>
          <w:p w:rsidR="00730024" w:rsidRDefault="00730024" w:rsidP="003E6C08">
            <w:pPr>
              <w:jc w:val="center"/>
              <w:rPr>
                <w:sz w:val="28"/>
              </w:rPr>
            </w:pPr>
          </w:p>
          <w:p w:rsidR="003E6C08" w:rsidRPr="003E6C08" w:rsidRDefault="003E6C08" w:rsidP="003E6C08">
            <w:pPr>
              <w:jc w:val="center"/>
              <w:rPr>
                <w:b/>
                <w:sz w:val="28"/>
              </w:rPr>
            </w:pPr>
            <w:r w:rsidRPr="003E6C08">
              <w:rPr>
                <w:b/>
                <w:sz w:val="28"/>
              </w:rPr>
              <w:t>Drama</w:t>
            </w:r>
          </w:p>
          <w:p w:rsidR="00730024" w:rsidRDefault="00730024" w:rsidP="003E6C08">
            <w:pPr>
              <w:jc w:val="center"/>
              <w:rPr>
                <w:sz w:val="28"/>
              </w:rPr>
            </w:pPr>
          </w:p>
          <w:p w:rsidR="003E1C02" w:rsidRPr="003E1C02" w:rsidRDefault="00730024" w:rsidP="003E6C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GCSE </w:t>
            </w:r>
            <w:r w:rsidR="003E1C02" w:rsidRPr="003E1C02">
              <w:rPr>
                <w:b/>
                <w:sz w:val="28"/>
              </w:rPr>
              <w:t>PE</w:t>
            </w:r>
          </w:p>
          <w:p w:rsidR="003E1C02" w:rsidRPr="00C46C15" w:rsidRDefault="003E1C02" w:rsidP="00730024">
            <w:pPr>
              <w:jc w:val="center"/>
              <w:rPr>
                <w:sz w:val="28"/>
              </w:rPr>
            </w:pPr>
          </w:p>
        </w:tc>
        <w:tc>
          <w:tcPr>
            <w:tcW w:w="2563" w:type="dxa"/>
          </w:tcPr>
          <w:p w:rsidR="003E6C08" w:rsidRDefault="003E6C08" w:rsidP="003E6C08">
            <w:pPr>
              <w:jc w:val="center"/>
              <w:rPr>
                <w:b/>
                <w:sz w:val="28"/>
              </w:rPr>
            </w:pPr>
          </w:p>
          <w:p w:rsidR="00730024" w:rsidRDefault="00730024" w:rsidP="003E6C08">
            <w:pPr>
              <w:jc w:val="center"/>
              <w:rPr>
                <w:b/>
                <w:sz w:val="28"/>
              </w:rPr>
            </w:pPr>
          </w:p>
          <w:p w:rsidR="003E6C08" w:rsidRPr="003E6C08" w:rsidRDefault="003E6C08" w:rsidP="003E6C08">
            <w:pPr>
              <w:jc w:val="center"/>
              <w:rPr>
                <w:b/>
                <w:sz w:val="28"/>
              </w:rPr>
            </w:pPr>
            <w:r w:rsidRPr="003E6C08">
              <w:rPr>
                <w:b/>
                <w:sz w:val="28"/>
              </w:rPr>
              <w:t>Drama</w:t>
            </w:r>
          </w:p>
          <w:p w:rsidR="00104D02" w:rsidRPr="00104D02" w:rsidRDefault="00104D02" w:rsidP="003E6C08">
            <w:pPr>
              <w:jc w:val="center"/>
              <w:rPr>
                <w:sz w:val="28"/>
              </w:rPr>
            </w:pPr>
          </w:p>
        </w:tc>
        <w:tc>
          <w:tcPr>
            <w:tcW w:w="2298" w:type="dxa"/>
          </w:tcPr>
          <w:p w:rsidR="00B163ED" w:rsidRDefault="00B163ED" w:rsidP="00415E57">
            <w:pPr>
              <w:jc w:val="center"/>
              <w:rPr>
                <w:sz w:val="28"/>
              </w:rPr>
            </w:pPr>
          </w:p>
          <w:p w:rsidR="00730024" w:rsidRDefault="00730024" w:rsidP="00415E57">
            <w:pPr>
              <w:jc w:val="center"/>
              <w:rPr>
                <w:b/>
                <w:sz w:val="28"/>
              </w:rPr>
            </w:pPr>
          </w:p>
          <w:p w:rsidR="00AF605B" w:rsidRPr="00AF605B" w:rsidRDefault="00AF605B" w:rsidP="00415E57">
            <w:pPr>
              <w:jc w:val="center"/>
              <w:rPr>
                <w:b/>
                <w:sz w:val="28"/>
              </w:rPr>
            </w:pPr>
            <w:r w:rsidRPr="00AF605B">
              <w:rPr>
                <w:b/>
                <w:sz w:val="28"/>
              </w:rPr>
              <w:t>Music</w:t>
            </w:r>
          </w:p>
          <w:p w:rsidR="00AF605B" w:rsidRPr="00C46C15" w:rsidRDefault="00AF605B" w:rsidP="00415E57">
            <w:pPr>
              <w:jc w:val="center"/>
              <w:rPr>
                <w:sz w:val="28"/>
              </w:rPr>
            </w:pPr>
          </w:p>
        </w:tc>
        <w:tc>
          <w:tcPr>
            <w:tcW w:w="2416" w:type="dxa"/>
          </w:tcPr>
          <w:p w:rsidR="002925CA" w:rsidRDefault="002925CA" w:rsidP="00415E57">
            <w:pPr>
              <w:jc w:val="center"/>
              <w:rPr>
                <w:sz w:val="28"/>
              </w:rPr>
            </w:pPr>
          </w:p>
          <w:p w:rsidR="00AF605B" w:rsidRPr="00AF605B" w:rsidRDefault="00AF605B" w:rsidP="00AF605B">
            <w:pPr>
              <w:jc w:val="center"/>
              <w:rPr>
                <w:b/>
                <w:sz w:val="28"/>
              </w:rPr>
            </w:pPr>
            <w:r w:rsidRPr="00AF605B">
              <w:rPr>
                <w:b/>
                <w:sz w:val="28"/>
              </w:rPr>
              <w:t>Music</w:t>
            </w:r>
          </w:p>
          <w:p w:rsidR="00730024" w:rsidRDefault="00730024" w:rsidP="00AF605B">
            <w:pPr>
              <w:jc w:val="center"/>
              <w:rPr>
                <w:sz w:val="28"/>
              </w:rPr>
            </w:pPr>
          </w:p>
          <w:p w:rsidR="003E1C02" w:rsidRPr="003E1C02" w:rsidRDefault="003E1C02" w:rsidP="00AF605B">
            <w:pPr>
              <w:jc w:val="center"/>
              <w:rPr>
                <w:b/>
                <w:sz w:val="28"/>
              </w:rPr>
            </w:pPr>
            <w:r w:rsidRPr="003E1C02">
              <w:rPr>
                <w:b/>
                <w:sz w:val="28"/>
              </w:rPr>
              <w:t>History</w:t>
            </w:r>
          </w:p>
          <w:p w:rsidR="003E1C02" w:rsidRDefault="003E1C02" w:rsidP="00AF605B">
            <w:pPr>
              <w:jc w:val="center"/>
              <w:rPr>
                <w:sz w:val="28"/>
              </w:rPr>
            </w:pPr>
          </w:p>
          <w:p w:rsidR="00730024" w:rsidRPr="00C46C15" w:rsidRDefault="00730024" w:rsidP="00AF605B">
            <w:pPr>
              <w:jc w:val="center"/>
              <w:rPr>
                <w:sz w:val="28"/>
              </w:rPr>
            </w:pPr>
          </w:p>
        </w:tc>
      </w:tr>
      <w:tr w:rsidR="00B163ED" w:rsidRPr="00C46C15" w:rsidTr="00D4707F">
        <w:tc>
          <w:tcPr>
            <w:tcW w:w="2288" w:type="dxa"/>
            <w:shd w:val="clear" w:color="auto" w:fill="FFC000"/>
          </w:tcPr>
          <w:p w:rsidR="00B163ED" w:rsidRPr="00C46C15" w:rsidRDefault="00B163ED" w:rsidP="00B163ED">
            <w:pPr>
              <w:rPr>
                <w:sz w:val="28"/>
              </w:rPr>
            </w:pPr>
          </w:p>
          <w:p w:rsidR="00B163ED" w:rsidRPr="00C46C15" w:rsidRDefault="00B163ED" w:rsidP="00B163ED">
            <w:pPr>
              <w:rPr>
                <w:sz w:val="28"/>
              </w:rPr>
            </w:pPr>
          </w:p>
          <w:p w:rsidR="00B163ED" w:rsidRPr="00C46C15" w:rsidRDefault="00B163ED" w:rsidP="00B163ED">
            <w:pPr>
              <w:rPr>
                <w:sz w:val="28"/>
              </w:rPr>
            </w:pPr>
            <w:r w:rsidRPr="00C46C15">
              <w:rPr>
                <w:sz w:val="28"/>
              </w:rPr>
              <w:t xml:space="preserve">Session 2: </w:t>
            </w:r>
          </w:p>
          <w:p w:rsidR="00B163ED" w:rsidRPr="00C46C15" w:rsidRDefault="00B163ED" w:rsidP="00B163ED">
            <w:pPr>
              <w:rPr>
                <w:sz w:val="28"/>
              </w:rPr>
            </w:pPr>
            <w:r w:rsidRPr="00C46C15">
              <w:rPr>
                <w:sz w:val="28"/>
              </w:rPr>
              <w:t>11am – 1pm</w:t>
            </w:r>
          </w:p>
          <w:p w:rsidR="00B163ED" w:rsidRPr="00C46C15" w:rsidRDefault="00B163ED" w:rsidP="00B163ED">
            <w:pPr>
              <w:rPr>
                <w:sz w:val="28"/>
              </w:rPr>
            </w:pPr>
          </w:p>
          <w:p w:rsidR="00B163ED" w:rsidRPr="00C46C15" w:rsidRDefault="00B163ED" w:rsidP="00B163ED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E6C08" w:rsidRDefault="003E6C08" w:rsidP="003E6C08">
            <w:pPr>
              <w:jc w:val="center"/>
              <w:rPr>
                <w:b/>
                <w:sz w:val="28"/>
              </w:rPr>
            </w:pPr>
          </w:p>
          <w:p w:rsidR="003E6C08" w:rsidRDefault="003E6C08" w:rsidP="003E6C08">
            <w:pPr>
              <w:jc w:val="center"/>
              <w:rPr>
                <w:b/>
                <w:sz w:val="28"/>
              </w:rPr>
            </w:pPr>
          </w:p>
          <w:p w:rsidR="003E6C08" w:rsidRPr="003E6C08" w:rsidRDefault="003E6C08" w:rsidP="003E6C08">
            <w:pPr>
              <w:jc w:val="center"/>
              <w:rPr>
                <w:b/>
                <w:sz w:val="28"/>
              </w:rPr>
            </w:pPr>
            <w:r w:rsidRPr="003E6C08">
              <w:rPr>
                <w:b/>
                <w:sz w:val="28"/>
              </w:rPr>
              <w:t>Dance</w:t>
            </w:r>
          </w:p>
          <w:p w:rsidR="002359F7" w:rsidRPr="00C46C15" w:rsidRDefault="002359F7" w:rsidP="003E6C08">
            <w:pPr>
              <w:jc w:val="center"/>
              <w:rPr>
                <w:sz w:val="28"/>
              </w:rPr>
            </w:pPr>
          </w:p>
        </w:tc>
        <w:tc>
          <w:tcPr>
            <w:tcW w:w="2280" w:type="dxa"/>
          </w:tcPr>
          <w:p w:rsidR="003E6C08" w:rsidRDefault="003E6C08" w:rsidP="003E6C08">
            <w:pPr>
              <w:jc w:val="center"/>
              <w:rPr>
                <w:b/>
                <w:sz w:val="28"/>
              </w:rPr>
            </w:pPr>
          </w:p>
          <w:p w:rsidR="00730024" w:rsidRPr="003E6C08" w:rsidRDefault="00730024" w:rsidP="00730024">
            <w:pPr>
              <w:jc w:val="center"/>
              <w:rPr>
                <w:b/>
                <w:sz w:val="28"/>
              </w:rPr>
            </w:pPr>
            <w:r w:rsidRPr="003E6C08">
              <w:rPr>
                <w:b/>
                <w:sz w:val="28"/>
              </w:rPr>
              <w:t>Dance</w:t>
            </w:r>
          </w:p>
          <w:p w:rsidR="00730024" w:rsidRDefault="00730024" w:rsidP="00730024">
            <w:pPr>
              <w:jc w:val="center"/>
              <w:rPr>
                <w:sz w:val="28"/>
              </w:rPr>
            </w:pPr>
          </w:p>
          <w:p w:rsidR="00730024" w:rsidRPr="003E6C08" w:rsidRDefault="00730024" w:rsidP="00730024">
            <w:pPr>
              <w:jc w:val="center"/>
              <w:rPr>
                <w:b/>
                <w:sz w:val="28"/>
              </w:rPr>
            </w:pPr>
            <w:r w:rsidRPr="003E6C08">
              <w:rPr>
                <w:b/>
                <w:sz w:val="28"/>
              </w:rPr>
              <w:t>Drama</w:t>
            </w:r>
          </w:p>
          <w:p w:rsidR="00730024" w:rsidRDefault="00730024" w:rsidP="00730024">
            <w:pPr>
              <w:jc w:val="center"/>
              <w:rPr>
                <w:sz w:val="28"/>
              </w:rPr>
            </w:pPr>
          </w:p>
          <w:p w:rsidR="00730024" w:rsidRPr="003E1C02" w:rsidRDefault="00730024" w:rsidP="007300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GCSE </w:t>
            </w:r>
            <w:r w:rsidRPr="003E1C02">
              <w:rPr>
                <w:b/>
                <w:sz w:val="28"/>
              </w:rPr>
              <w:t>PE</w:t>
            </w:r>
          </w:p>
          <w:p w:rsidR="003E1C02" w:rsidRPr="00C46C15" w:rsidRDefault="003E1C02" w:rsidP="003E1C02">
            <w:pPr>
              <w:jc w:val="center"/>
              <w:rPr>
                <w:sz w:val="28"/>
              </w:rPr>
            </w:pPr>
          </w:p>
        </w:tc>
        <w:tc>
          <w:tcPr>
            <w:tcW w:w="2563" w:type="dxa"/>
          </w:tcPr>
          <w:p w:rsidR="003E6C08" w:rsidRDefault="003E6C08" w:rsidP="003E6C08">
            <w:pPr>
              <w:jc w:val="center"/>
              <w:rPr>
                <w:b/>
                <w:sz w:val="28"/>
              </w:rPr>
            </w:pPr>
          </w:p>
          <w:p w:rsidR="00730024" w:rsidRDefault="00730024" w:rsidP="003E6C08">
            <w:pPr>
              <w:jc w:val="center"/>
              <w:rPr>
                <w:b/>
                <w:sz w:val="28"/>
              </w:rPr>
            </w:pPr>
          </w:p>
          <w:p w:rsidR="003E6C08" w:rsidRPr="003E6C08" w:rsidRDefault="003E6C08" w:rsidP="003E6C08">
            <w:pPr>
              <w:jc w:val="center"/>
              <w:rPr>
                <w:b/>
                <w:sz w:val="28"/>
              </w:rPr>
            </w:pPr>
            <w:r w:rsidRPr="003E6C08">
              <w:rPr>
                <w:b/>
                <w:sz w:val="28"/>
              </w:rPr>
              <w:t>Drama</w:t>
            </w:r>
          </w:p>
          <w:p w:rsidR="00104D02" w:rsidRPr="00C46C15" w:rsidRDefault="00104D02" w:rsidP="003E6C08">
            <w:pPr>
              <w:jc w:val="center"/>
              <w:rPr>
                <w:sz w:val="28"/>
              </w:rPr>
            </w:pPr>
          </w:p>
        </w:tc>
        <w:tc>
          <w:tcPr>
            <w:tcW w:w="2298" w:type="dxa"/>
          </w:tcPr>
          <w:p w:rsidR="00B163ED" w:rsidRDefault="00B163ED" w:rsidP="00B163ED">
            <w:pPr>
              <w:jc w:val="center"/>
              <w:rPr>
                <w:b/>
                <w:sz w:val="28"/>
              </w:rPr>
            </w:pPr>
          </w:p>
          <w:p w:rsidR="00730024" w:rsidRDefault="00730024" w:rsidP="00AF605B">
            <w:pPr>
              <w:jc w:val="center"/>
              <w:rPr>
                <w:b/>
                <w:sz w:val="28"/>
              </w:rPr>
            </w:pPr>
          </w:p>
          <w:p w:rsidR="00AF605B" w:rsidRPr="00AF605B" w:rsidRDefault="00AF605B" w:rsidP="00AF605B">
            <w:pPr>
              <w:jc w:val="center"/>
              <w:rPr>
                <w:b/>
                <w:sz w:val="28"/>
              </w:rPr>
            </w:pPr>
            <w:r w:rsidRPr="00AF605B">
              <w:rPr>
                <w:b/>
                <w:sz w:val="28"/>
              </w:rPr>
              <w:t>Music</w:t>
            </w:r>
          </w:p>
          <w:p w:rsidR="00AF605B" w:rsidRPr="00C46C15" w:rsidRDefault="00AF605B" w:rsidP="00AF605B">
            <w:pPr>
              <w:jc w:val="center"/>
              <w:rPr>
                <w:b/>
                <w:sz w:val="28"/>
              </w:rPr>
            </w:pPr>
          </w:p>
        </w:tc>
        <w:tc>
          <w:tcPr>
            <w:tcW w:w="2416" w:type="dxa"/>
          </w:tcPr>
          <w:p w:rsidR="002925CA" w:rsidRDefault="002925CA" w:rsidP="008935D4">
            <w:pPr>
              <w:jc w:val="center"/>
              <w:rPr>
                <w:sz w:val="28"/>
              </w:rPr>
            </w:pPr>
          </w:p>
          <w:p w:rsidR="00AF605B" w:rsidRPr="00AF605B" w:rsidRDefault="00AF605B" w:rsidP="00AF605B">
            <w:pPr>
              <w:jc w:val="center"/>
              <w:rPr>
                <w:b/>
                <w:sz w:val="28"/>
              </w:rPr>
            </w:pPr>
            <w:r w:rsidRPr="00AF605B">
              <w:rPr>
                <w:b/>
                <w:sz w:val="28"/>
              </w:rPr>
              <w:t>Music</w:t>
            </w:r>
          </w:p>
          <w:p w:rsidR="00730024" w:rsidRDefault="00730024" w:rsidP="00AF605B">
            <w:pPr>
              <w:jc w:val="center"/>
              <w:rPr>
                <w:sz w:val="28"/>
              </w:rPr>
            </w:pPr>
          </w:p>
          <w:p w:rsidR="003E1C02" w:rsidRPr="003E1C02" w:rsidRDefault="003E1C02" w:rsidP="00AF605B">
            <w:pPr>
              <w:jc w:val="center"/>
              <w:rPr>
                <w:b/>
                <w:sz w:val="28"/>
              </w:rPr>
            </w:pPr>
            <w:r w:rsidRPr="003E1C02">
              <w:rPr>
                <w:b/>
                <w:sz w:val="28"/>
              </w:rPr>
              <w:t>Geography</w:t>
            </w:r>
          </w:p>
          <w:p w:rsidR="003E1C02" w:rsidRDefault="003E1C02" w:rsidP="00AF605B">
            <w:pPr>
              <w:jc w:val="center"/>
              <w:rPr>
                <w:sz w:val="28"/>
              </w:rPr>
            </w:pPr>
          </w:p>
          <w:p w:rsidR="00730024" w:rsidRPr="00C46C15" w:rsidRDefault="00730024" w:rsidP="00AF605B">
            <w:pPr>
              <w:jc w:val="center"/>
              <w:rPr>
                <w:sz w:val="28"/>
              </w:rPr>
            </w:pPr>
          </w:p>
        </w:tc>
      </w:tr>
      <w:tr w:rsidR="00B163ED" w:rsidRPr="00C46C15" w:rsidTr="00D4707F">
        <w:tc>
          <w:tcPr>
            <w:tcW w:w="2288" w:type="dxa"/>
            <w:shd w:val="clear" w:color="auto" w:fill="FFC000"/>
          </w:tcPr>
          <w:p w:rsidR="00B163ED" w:rsidRPr="00C46C15" w:rsidRDefault="00B163ED" w:rsidP="00B163ED">
            <w:pPr>
              <w:rPr>
                <w:sz w:val="28"/>
              </w:rPr>
            </w:pPr>
          </w:p>
          <w:p w:rsidR="00B163ED" w:rsidRPr="00C46C15" w:rsidRDefault="00B163ED" w:rsidP="00B163ED">
            <w:pPr>
              <w:rPr>
                <w:sz w:val="28"/>
              </w:rPr>
            </w:pPr>
          </w:p>
          <w:p w:rsidR="00B163ED" w:rsidRPr="00C46C15" w:rsidRDefault="00B163ED" w:rsidP="00B163ED">
            <w:pPr>
              <w:rPr>
                <w:sz w:val="28"/>
              </w:rPr>
            </w:pPr>
            <w:r w:rsidRPr="00C46C15">
              <w:rPr>
                <w:sz w:val="28"/>
              </w:rPr>
              <w:t xml:space="preserve">Session 3: </w:t>
            </w:r>
            <w:r w:rsidRPr="00C46C15">
              <w:rPr>
                <w:sz w:val="28"/>
              </w:rPr>
              <w:br/>
              <w:t>1pm – 3pm</w:t>
            </w:r>
          </w:p>
          <w:p w:rsidR="00B163ED" w:rsidRPr="00C46C15" w:rsidRDefault="00B163ED" w:rsidP="00B163ED">
            <w:pPr>
              <w:rPr>
                <w:sz w:val="28"/>
              </w:rPr>
            </w:pPr>
          </w:p>
          <w:p w:rsidR="00B163ED" w:rsidRPr="00C46C15" w:rsidRDefault="00B163ED" w:rsidP="00B163ED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E6C08" w:rsidRDefault="003E6C08" w:rsidP="003E6C08">
            <w:pPr>
              <w:jc w:val="center"/>
              <w:rPr>
                <w:b/>
                <w:sz w:val="28"/>
              </w:rPr>
            </w:pPr>
          </w:p>
          <w:p w:rsidR="003E6C08" w:rsidRDefault="003E6C08" w:rsidP="003E6C08">
            <w:pPr>
              <w:jc w:val="center"/>
              <w:rPr>
                <w:b/>
                <w:sz w:val="28"/>
              </w:rPr>
            </w:pPr>
          </w:p>
          <w:p w:rsidR="003E6C08" w:rsidRPr="003E6C08" w:rsidRDefault="003E6C08" w:rsidP="003E6C08">
            <w:pPr>
              <w:jc w:val="center"/>
              <w:rPr>
                <w:b/>
                <w:sz w:val="28"/>
              </w:rPr>
            </w:pPr>
            <w:r w:rsidRPr="003E6C08">
              <w:rPr>
                <w:b/>
                <w:sz w:val="28"/>
              </w:rPr>
              <w:t>Dance</w:t>
            </w:r>
          </w:p>
          <w:p w:rsidR="00B163ED" w:rsidRPr="00C46C15" w:rsidRDefault="00B163ED" w:rsidP="003E6C08">
            <w:pPr>
              <w:jc w:val="center"/>
              <w:rPr>
                <w:sz w:val="28"/>
              </w:rPr>
            </w:pPr>
          </w:p>
        </w:tc>
        <w:tc>
          <w:tcPr>
            <w:tcW w:w="2280" w:type="dxa"/>
          </w:tcPr>
          <w:p w:rsidR="003E6C08" w:rsidRDefault="003E6C08" w:rsidP="003E6C08">
            <w:pPr>
              <w:jc w:val="center"/>
              <w:rPr>
                <w:b/>
                <w:sz w:val="28"/>
              </w:rPr>
            </w:pPr>
          </w:p>
          <w:p w:rsidR="00730024" w:rsidRPr="003E6C08" w:rsidRDefault="00730024" w:rsidP="00730024">
            <w:pPr>
              <w:jc w:val="center"/>
              <w:rPr>
                <w:b/>
                <w:sz w:val="28"/>
              </w:rPr>
            </w:pPr>
            <w:r w:rsidRPr="003E6C08">
              <w:rPr>
                <w:b/>
                <w:sz w:val="28"/>
              </w:rPr>
              <w:t>Dance</w:t>
            </w:r>
          </w:p>
          <w:p w:rsidR="00730024" w:rsidRDefault="00730024" w:rsidP="00730024">
            <w:pPr>
              <w:jc w:val="center"/>
              <w:rPr>
                <w:sz w:val="28"/>
              </w:rPr>
            </w:pPr>
          </w:p>
          <w:p w:rsidR="00730024" w:rsidRPr="003E6C08" w:rsidRDefault="00730024" w:rsidP="00730024">
            <w:pPr>
              <w:jc w:val="center"/>
              <w:rPr>
                <w:b/>
                <w:sz w:val="28"/>
              </w:rPr>
            </w:pPr>
            <w:r w:rsidRPr="003E6C08">
              <w:rPr>
                <w:b/>
                <w:sz w:val="28"/>
              </w:rPr>
              <w:t>Drama</w:t>
            </w:r>
          </w:p>
          <w:p w:rsidR="00730024" w:rsidRDefault="00730024" w:rsidP="00730024">
            <w:pPr>
              <w:jc w:val="center"/>
              <w:rPr>
                <w:sz w:val="28"/>
              </w:rPr>
            </w:pPr>
          </w:p>
          <w:p w:rsidR="00730024" w:rsidRPr="003E1C02" w:rsidRDefault="00730024" w:rsidP="007300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GCSE </w:t>
            </w:r>
            <w:r w:rsidRPr="003E1C02">
              <w:rPr>
                <w:b/>
                <w:sz w:val="28"/>
              </w:rPr>
              <w:t>PE</w:t>
            </w:r>
          </w:p>
          <w:p w:rsidR="003E1C02" w:rsidRPr="00C46C15" w:rsidRDefault="003E1C02" w:rsidP="003E1C02">
            <w:pPr>
              <w:jc w:val="center"/>
              <w:rPr>
                <w:sz w:val="28"/>
              </w:rPr>
            </w:pPr>
          </w:p>
        </w:tc>
        <w:tc>
          <w:tcPr>
            <w:tcW w:w="2563" w:type="dxa"/>
          </w:tcPr>
          <w:p w:rsidR="003E6C08" w:rsidRDefault="003E6C08" w:rsidP="003E6C08">
            <w:pPr>
              <w:jc w:val="center"/>
              <w:rPr>
                <w:b/>
                <w:sz w:val="28"/>
              </w:rPr>
            </w:pPr>
          </w:p>
          <w:p w:rsidR="00730024" w:rsidRDefault="00730024" w:rsidP="003E6C08">
            <w:pPr>
              <w:jc w:val="center"/>
              <w:rPr>
                <w:b/>
                <w:sz w:val="28"/>
              </w:rPr>
            </w:pPr>
          </w:p>
          <w:p w:rsidR="003E6C08" w:rsidRPr="003E6C08" w:rsidRDefault="003E6C08" w:rsidP="003E6C08">
            <w:pPr>
              <w:jc w:val="center"/>
              <w:rPr>
                <w:b/>
                <w:sz w:val="28"/>
              </w:rPr>
            </w:pPr>
            <w:r w:rsidRPr="003E6C08">
              <w:rPr>
                <w:b/>
                <w:sz w:val="28"/>
              </w:rPr>
              <w:t>Drama</w:t>
            </w:r>
          </w:p>
          <w:p w:rsidR="00B163ED" w:rsidRPr="00C46C15" w:rsidRDefault="00B163ED" w:rsidP="003E6C08">
            <w:pPr>
              <w:jc w:val="center"/>
              <w:rPr>
                <w:sz w:val="28"/>
              </w:rPr>
            </w:pPr>
          </w:p>
        </w:tc>
        <w:tc>
          <w:tcPr>
            <w:tcW w:w="2298" w:type="dxa"/>
          </w:tcPr>
          <w:p w:rsidR="00B163ED" w:rsidRDefault="00B163ED" w:rsidP="00B163ED">
            <w:pPr>
              <w:jc w:val="center"/>
              <w:rPr>
                <w:sz w:val="28"/>
              </w:rPr>
            </w:pPr>
          </w:p>
          <w:p w:rsidR="00730024" w:rsidRDefault="00730024" w:rsidP="00AF605B">
            <w:pPr>
              <w:jc w:val="center"/>
              <w:rPr>
                <w:b/>
                <w:sz w:val="28"/>
              </w:rPr>
            </w:pPr>
          </w:p>
          <w:p w:rsidR="00AF605B" w:rsidRPr="00AF605B" w:rsidRDefault="00AF605B" w:rsidP="00AF605B">
            <w:pPr>
              <w:jc w:val="center"/>
              <w:rPr>
                <w:b/>
                <w:sz w:val="28"/>
              </w:rPr>
            </w:pPr>
            <w:r w:rsidRPr="00AF605B">
              <w:rPr>
                <w:b/>
                <w:sz w:val="28"/>
              </w:rPr>
              <w:t>Music</w:t>
            </w:r>
          </w:p>
          <w:p w:rsidR="00AF605B" w:rsidRPr="00C46C15" w:rsidRDefault="00AF605B" w:rsidP="00AF605B">
            <w:pPr>
              <w:jc w:val="center"/>
              <w:rPr>
                <w:sz w:val="28"/>
              </w:rPr>
            </w:pPr>
          </w:p>
        </w:tc>
        <w:tc>
          <w:tcPr>
            <w:tcW w:w="2416" w:type="dxa"/>
          </w:tcPr>
          <w:p w:rsidR="00B163ED" w:rsidRDefault="00B163ED" w:rsidP="008935D4">
            <w:pPr>
              <w:jc w:val="center"/>
              <w:rPr>
                <w:sz w:val="28"/>
              </w:rPr>
            </w:pPr>
          </w:p>
          <w:p w:rsidR="00AF605B" w:rsidRPr="00AF605B" w:rsidRDefault="00AF605B" w:rsidP="00AF605B">
            <w:pPr>
              <w:jc w:val="center"/>
              <w:rPr>
                <w:b/>
                <w:sz w:val="28"/>
              </w:rPr>
            </w:pPr>
            <w:r w:rsidRPr="00AF605B">
              <w:rPr>
                <w:b/>
                <w:sz w:val="28"/>
              </w:rPr>
              <w:t>Music</w:t>
            </w:r>
          </w:p>
          <w:p w:rsidR="00730024" w:rsidRDefault="00730024" w:rsidP="00AF605B">
            <w:pPr>
              <w:jc w:val="center"/>
              <w:rPr>
                <w:sz w:val="28"/>
              </w:rPr>
            </w:pPr>
          </w:p>
          <w:p w:rsidR="003E1C02" w:rsidRPr="003E1C02" w:rsidRDefault="003E1C02" w:rsidP="00AF605B">
            <w:pPr>
              <w:jc w:val="center"/>
              <w:rPr>
                <w:b/>
                <w:sz w:val="28"/>
              </w:rPr>
            </w:pPr>
            <w:r w:rsidRPr="003E1C02">
              <w:rPr>
                <w:b/>
                <w:sz w:val="28"/>
              </w:rPr>
              <w:t xml:space="preserve">History / </w:t>
            </w:r>
            <w:proofErr w:type="spellStart"/>
            <w:r w:rsidRPr="003E1C02">
              <w:rPr>
                <w:b/>
                <w:sz w:val="28"/>
              </w:rPr>
              <w:t>Geog</w:t>
            </w:r>
            <w:proofErr w:type="spellEnd"/>
          </w:p>
          <w:p w:rsidR="003E1C02" w:rsidRDefault="003E1C02" w:rsidP="00AF605B">
            <w:pPr>
              <w:jc w:val="center"/>
              <w:rPr>
                <w:sz w:val="28"/>
              </w:rPr>
            </w:pPr>
          </w:p>
          <w:p w:rsidR="00730024" w:rsidRPr="00C46C15" w:rsidRDefault="00730024" w:rsidP="00AF605B">
            <w:pPr>
              <w:jc w:val="center"/>
              <w:rPr>
                <w:sz w:val="28"/>
              </w:rPr>
            </w:pPr>
          </w:p>
        </w:tc>
      </w:tr>
    </w:tbl>
    <w:p w:rsidR="00A44BBD" w:rsidRDefault="00A44BBD">
      <w:pPr>
        <w:rPr>
          <w:sz w:val="48"/>
        </w:rPr>
      </w:pPr>
    </w:p>
    <w:tbl>
      <w:tblPr>
        <w:tblStyle w:val="TableGrid"/>
        <w:tblW w:w="11709" w:type="dxa"/>
        <w:tblLook w:val="04A0" w:firstRow="1" w:lastRow="0" w:firstColumn="1" w:lastColumn="0" w:noHBand="0" w:noVBand="1"/>
      </w:tblPr>
      <w:tblGrid>
        <w:gridCol w:w="2288"/>
        <w:gridCol w:w="2355"/>
        <w:gridCol w:w="2355"/>
        <w:gridCol w:w="2355"/>
        <w:gridCol w:w="2356"/>
      </w:tblGrid>
      <w:tr w:rsidR="00420EAB" w:rsidRPr="00C46C15" w:rsidTr="00420EAB">
        <w:tc>
          <w:tcPr>
            <w:tcW w:w="2288" w:type="dxa"/>
            <w:shd w:val="clear" w:color="auto" w:fill="A6A6A6" w:themeFill="background1" w:themeFillShade="A6"/>
          </w:tcPr>
          <w:p w:rsidR="00420EAB" w:rsidRPr="00C46C15" w:rsidRDefault="00420EAB" w:rsidP="00D4707F">
            <w:pPr>
              <w:jc w:val="center"/>
              <w:rPr>
                <w:sz w:val="28"/>
              </w:rPr>
            </w:pPr>
            <w:r w:rsidRPr="00C46C15">
              <w:rPr>
                <w:sz w:val="28"/>
              </w:rPr>
              <w:lastRenderedPageBreak/>
              <w:t>Easter</w:t>
            </w:r>
          </w:p>
          <w:p w:rsidR="00420EAB" w:rsidRPr="00C46C15" w:rsidRDefault="00420EAB" w:rsidP="00D4707F">
            <w:pPr>
              <w:jc w:val="center"/>
              <w:rPr>
                <w:sz w:val="28"/>
              </w:rPr>
            </w:pPr>
            <w:r w:rsidRPr="00C46C15">
              <w:rPr>
                <w:sz w:val="28"/>
              </w:rPr>
              <w:t>Sessions</w:t>
            </w:r>
          </w:p>
        </w:tc>
        <w:tc>
          <w:tcPr>
            <w:tcW w:w="2355" w:type="dxa"/>
            <w:shd w:val="clear" w:color="auto" w:fill="FFC000"/>
          </w:tcPr>
          <w:p w:rsidR="00420EAB" w:rsidRPr="00C46C15" w:rsidRDefault="00420EAB" w:rsidP="00D4707F">
            <w:pPr>
              <w:jc w:val="center"/>
              <w:rPr>
                <w:b/>
                <w:sz w:val="28"/>
              </w:rPr>
            </w:pPr>
          </w:p>
          <w:p w:rsidR="00420EAB" w:rsidRPr="00C46C15" w:rsidRDefault="00420EAB" w:rsidP="00D4707F">
            <w:pPr>
              <w:jc w:val="center"/>
              <w:rPr>
                <w:b/>
                <w:sz w:val="28"/>
              </w:rPr>
            </w:pPr>
            <w:r w:rsidRPr="00C46C15">
              <w:rPr>
                <w:b/>
                <w:sz w:val="28"/>
              </w:rPr>
              <w:t>Monday</w:t>
            </w:r>
          </w:p>
          <w:p w:rsidR="00420EAB" w:rsidRPr="00C46C15" w:rsidRDefault="00420EAB" w:rsidP="00D470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Pr="00C46C15">
              <w:rPr>
                <w:b/>
                <w:sz w:val="28"/>
                <w:vertAlign w:val="superscript"/>
              </w:rPr>
              <w:t>th</w:t>
            </w:r>
            <w:r w:rsidRPr="00C46C15">
              <w:rPr>
                <w:b/>
                <w:sz w:val="28"/>
              </w:rPr>
              <w:t xml:space="preserve"> April</w:t>
            </w:r>
          </w:p>
          <w:p w:rsidR="00420EAB" w:rsidRPr="00C46C15" w:rsidRDefault="00420EAB" w:rsidP="00D4707F">
            <w:pPr>
              <w:jc w:val="center"/>
              <w:rPr>
                <w:b/>
                <w:sz w:val="28"/>
              </w:rPr>
            </w:pPr>
          </w:p>
        </w:tc>
        <w:tc>
          <w:tcPr>
            <w:tcW w:w="2355" w:type="dxa"/>
            <w:shd w:val="clear" w:color="auto" w:fill="FFC000"/>
          </w:tcPr>
          <w:p w:rsidR="00420EAB" w:rsidRPr="00C46C15" w:rsidRDefault="00420EAB" w:rsidP="00D4707F">
            <w:pPr>
              <w:jc w:val="center"/>
              <w:rPr>
                <w:b/>
                <w:sz w:val="28"/>
              </w:rPr>
            </w:pPr>
          </w:p>
          <w:p w:rsidR="00420EAB" w:rsidRPr="00C46C15" w:rsidRDefault="00420EAB" w:rsidP="00D4707F">
            <w:pPr>
              <w:jc w:val="center"/>
              <w:rPr>
                <w:b/>
                <w:sz w:val="28"/>
              </w:rPr>
            </w:pPr>
            <w:r w:rsidRPr="00C46C15">
              <w:rPr>
                <w:b/>
                <w:sz w:val="28"/>
              </w:rPr>
              <w:t>Tuesday</w:t>
            </w:r>
          </w:p>
          <w:p w:rsidR="00420EAB" w:rsidRPr="00C46C15" w:rsidRDefault="00420EAB" w:rsidP="00D470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Pr="00C46C15">
              <w:rPr>
                <w:b/>
                <w:sz w:val="28"/>
                <w:vertAlign w:val="superscript"/>
              </w:rPr>
              <w:t>th</w:t>
            </w:r>
            <w:r w:rsidRPr="00C46C15">
              <w:rPr>
                <w:b/>
                <w:sz w:val="28"/>
              </w:rPr>
              <w:t xml:space="preserve"> April</w:t>
            </w:r>
          </w:p>
        </w:tc>
        <w:tc>
          <w:tcPr>
            <w:tcW w:w="2355" w:type="dxa"/>
            <w:shd w:val="clear" w:color="auto" w:fill="FFC000"/>
          </w:tcPr>
          <w:p w:rsidR="00420EAB" w:rsidRPr="00C46C15" w:rsidRDefault="00420EAB" w:rsidP="00D4707F">
            <w:pPr>
              <w:jc w:val="center"/>
              <w:rPr>
                <w:b/>
                <w:sz w:val="28"/>
              </w:rPr>
            </w:pPr>
          </w:p>
          <w:p w:rsidR="00420EAB" w:rsidRPr="00C46C15" w:rsidRDefault="00420EAB" w:rsidP="00D4707F">
            <w:pPr>
              <w:jc w:val="center"/>
              <w:rPr>
                <w:b/>
                <w:sz w:val="28"/>
              </w:rPr>
            </w:pPr>
            <w:r w:rsidRPr="00C46C15">
              <w:rPr>
                <w:b/>
                <w:sz w:val="28"/>
              </w:rPr>
              <w:t>Wednesday</w:t>
            </w:r>
          </w:p>
          <w:p w:rsidR="00420EAB" w:rsidRPr="00C46C15" w:rsidRDefault="00420EAB" w:rsidP="00D470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Pr="00C46C15">
              <w:rPr>
                <w:b/>
                <w:sz w:val="28"/>
                <w:vertAlign w:val="superscript"/>
              </w:rPr>
              <w:t>th</w:t>
            </w:r>
            <w:r w:rsidRPr="00C46C15">
              <w:rPr>
                <w:b/>
                <w:sz w:val="28"/>
              </w:rPr>
              <w:t xml:space="preserve"> April</w:t>
            </w:r>
          </w:p>
        </w:tc>
        <w:tc>
          <w:tcPr>
            <w:tcW w:w="2356" w:type="dxa"/>
            <w:shd w:val="clear" w:color="auto" w:fill="FFC000"/>
          </w:tcPr>
          <w:p w:rsidR="00420EAB" w:rsidRPr="00C46C15" w:rsidRDefault="00420EAB" w:rsidP="00D4707F">
            <w:pPr>
              <w:jc w:val="center"/>
              <w:rPr>
                <w:b/>
                <w:sz w:val="28"/>
              </w:rPr>
            </w:pPr>
          </w:p>
          <w:p w:rsidR="00420EAB" w:rsidRPr="00C46C15" w:rsidRDefault="00420EAB" w:rsidP="00D4707F">
            <w:pPr>
              <w:jc w:val="center"/>
              <w:rPr>
                <w:b/>
                <w:sz w:val="28"/>
              </w:rPr>
            </w:pPr>
            <w:r w:rsidRPr="00C46C15">
              <w:rPr>
                <w:b/>
                <w:sz w:val="28"/>
              </w:rPr>
              <w:t>Thursday</w:t>
            </w:r>
          </w:p>
          <w:p w:rsidR="00420EAB" w:rsidRPr="00C46C15" w:rsidRDefault="00420EAB" w:rsidP="00D470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Pr="00C46C15">
              <w:rPr>
                <w:b/>
                <w:sz w:val="28"/>
                <w:vertAlign w:val="superscript"/>
              </w:rPr>
              <w:t>th</w:t>
            </w:r>
            <w:r w:rsidRPr="00C46C15">
              <w:rPr>
                <w:b/>
                <w:sz w:val="28"/>
              </w:rPr>
              <w:t xml:space="preserve"> April</w:t>
            </w:r>
          </w:p>
        </w:tc>
      </w:tr>
      <w:tr w:rsidR="00420EAB" w:rsidRPr="00C46C15" w:rsidTr="00420EAB">
        <w:tc>
          <w:tcPr>
            <w:tcW w:w="2288" w:type="dxa"/>
            <w:shd w:val="clear" w:color="auto" w:fill="A6A6A6" w:themeFill="background1" w:themeFillShade="A6"/>
          </w:tcPr>
          <w:p w:rsidR="00420EAB" w:rsidRPr="00C46C15" w:rsidRDefault="00420EAB" w:rsidP="00D4707F">
            <w:pPr>
              <w:rPr>
                <w:sz w:val="28"/>
              </w:rPr>
            </w:pPr>
          </w:p>
        </w:tc>
        <w:tc>
          <w:tcPr>
            <w:tcW w:w="2355" w:type="dxa"/>
          </w:tcPr>
          <w:p w:rsidR="00420EAB" w:rsidRPr="00C46C15" w:rsidRDefault="00420EAB" w:rsidP="00D4707F">
            <w:pPr>
              <w:rPr>
                <w:sz w:val="28"/>
              </w:rPr>
            </w:pPr>
          </w:p>
        </w:tc>
        <w:tc>
          <w:tcPr>
            <w:tcW w:w="2355" w:type="dxa"/>
          </w:tcPr>
          <w:p w:rsidR="00420EAB" w:rsidRPr="00C46C15" w:rsidRDefault="00420EAB" w:rsidP="00D4707F">
            <w:pPr>
              <w:rPr>
                <w:sz w:val="28"/>
              </w:rPr>
            </w:pPr>
          </w:p>
        </w:tc>
        <w:tc>
          <w:tcPr>
            <w:tcW w:w="2355" w:type="dxa"/>
          </w:tcPr>
          <w:p w:rsidR="00420EAB" w:rsidRPr="00C46C15" w:rsidRDefault="00420EAB" w:rsidP="00D4707F">
            <w:pPr>
              <w:rPr>
                <w:sz w:val="28"/>
              </w:rPr>
            </w:pPr>
          </w:p>
        </w:tc>
        <w:tc>
          <w:tcPr>
            <w:tcW w:w="2356" w:type="dxa"/>
          </w:tcPr>
          <w:p w:rsidR="00420EAB" w:rsidRPr="00C46C15" w:rsidRDefault="00420EAB" w:rsidP="00D4707F">
            <w:pPr>
              <w:rPr>
                <w:sz w:val="28"/>
              </w:rPr>
            </w:pPr>
          </w:p>
        </w:tc>
      </w:tr>
      <w:tr w:rsidR="00420EAB" w:rsidRPr="00C46C15" w:rsidTr="00420EAB">
        <w:tc>
          <w:tcPr>
            <w:tcW w:w="2288" w:type="dxa"/>
            <w:shd w:val="clear" w:color="auto" w:fill="FFC000"/>
          </w:tcPr>
          <w:p w:rsidR="00420EAB" w:rsidRPr="00C46C15" w:rsidRDefault="00420EAB" w:rsidP="00D4707F">
            <w:pPr>
              <w:rPr>
                <w:sz w:val="28"/>
              </w:rPr>
            </w:pPr>
          </w:p>
          <w:p w:rsidR="00420EAB" w:rsidRPr="00C46C15" w:rsidRDefault="00420EAB" w:rsidP="00D4707F">
            <w:pPr>
              <w:rPr>
                <w:sz w:val="28"/>
              </w:rPr>
            </w:pPr>
          </w:p>
          <w:p w:rsidR="00420EAB" w:rsidRPr="00C46C15" w:rsidRDefault="00420EAB" w:rsidP="00D4707F">
            <w:pPr>
              <w:rPr>
                <w:sz w:val="28"/>
              </w:rPr>
            </w:pPr>
            <w:r w:rsidRPr="00C46C15">
              <w:rPr>
                <w:sz w:val="28"/>
              </w:rPr>
              <w:t xml:space="preserve">Session 1: </w:t>
            </w:r>
            <w:r w:rsidRPr="00C46C15">
              <w:rPr>
                <w:sz w:val="28"/>
              </w:rPr>
              <w:br/>
              <w:t>9am - 11am</w:t>
            </w:r>
          </w:p>
          <w:p w:rsidR="00420EAB" w:rsidRPr="00C46C15" w:rsidRDefault="00420EAB" w:rsidP="00D4707F">
            <w:pPr>
              <w:rPr>
                <w:sz w:val="28"/>
              </w:rPr>
            </w:pPr>
          </w:p>
          <w:p w:rsidR="00420EAB" w:rsidRPr="00C46C15" w:rsidRDefault="00420EAB" w:rsidP="00D4707F">
            <w:pPr>
              <w:rPr>
                <w:sz w:val="28"/>
              </w:rPr>
            </w:pPr>
          </w:p>
        </w:tc>
        <w:tc>
          <w:tcPr>
            <w:tcW w:w="2355" w:type="dxa"/>
          </w:tcPr>
          <w:p w:rsidR="00420EAB" w:rsidRPr="00C46C15" w:rsidRDefault="00420EAB" w:rsidP="00D4707F">
            <w:pPr>
              <w:jc w:val="center"/>
              <w:rPr>
                <w:sz w:val="28"/>
              </w:rPr>
            </w:pPr>
          </w:p>
        </w:tc>
        <w:tc>
          <w:tcPr>
            <w:tcW w:w="2355" w:type="dxa"/>
          </w:tcPr>
          <w:p w:rsidR="00420EAB" w:rsidRDefault="00420EAB" w:rsidP="00D4707F">
            <w:pPr>
              <w:jc w:val="center"/>
              <w:rPr>
                <w:sz w:val="28"/>
              </w:rPr>
            </w:pPr>
          </w:p>
          <w:p w:rsidR="00730024" w:rsidRDefault="00730024" w:rsidP="00D4707F">
            <w:pPr>
              <w:jc w:val="center"/>
              <w:rPr>
                <w:b/>
                <w:sz w:val="28"/>
              </w:rPr>
            </w:pPr>
          </w:p>
          <w:p w:rsidR="00730024" w:rsidRDefault="00730024" w:rsidP="00D4707F">
            <w:pPr>
              <w:jc w:val="center"/>
              <w:rPr>
                <w:b/>
                <w:sz w:val="28"/>
              </w:rPr>
            </w:pPr>
          </w:p>
          <w:p w:rsidR="00420EAB" w:rsidRPr="00420EAB" w:rsidRDefault="00420EAB" w:rsidP="00D4707F">
            <w:pPr>
              <w:jc w:val="center"/>
              <w:rPr>
                <w:b/>
                <w:sz w:val="28"/>
              </w:rPr>
            </w:pPr>
            <w:r w:rsidRPr="00420EAB">
              <w:rPr>
                <w:b/>
                <w:sz w:val="28"/>
              </w:rPr>
              <w:t xml:space="preserve">Media </w:t>
            </w:r>
          </w:p>
          <w:p w:rsidR="00420EAB" w:rsidRPr="00C46C15" w:rsidRDefault="00420EAB" w:rsidP="00D4707F">
            <w:pPr>
              <w:jc w:val="center"/>
              <w:rPr>
                <w:sz w:val="28"/>
              </w:rPr>
            </w:pPr>
          </w:p>
        </w:tc>
        <w:tc>
          <w:tcPr>
            <w:tcW w:w="2355" w:type="dxa"/>
          </w:tcPr>
          <w:p w:rsidR="00420EAB" w:rsidRPr="00730024" w:rsidRDefault="00420EAB" w:rsidP="00D4707F">
            <w:pPr>
              <w:jc w:val="center"/>
              <w:rPr>
                <w:sz w:val="28"/>
                <w:highlight w:val="green"/>
              </w:rPr>
            </w:pPr>
          </w:p>
          <w:p w:rsidR="00730024" w:rsidRDefault="00730024" w:rsidP="00D4707F">
            <w:pPr>
              <w:jc w:val="center"/>
              <w:rPr>
                <w:b/>
                <w:sz w:val="28"/>
              </w:rPr>
            </w:pPr>
          </w:p>
          <w:p w:rsidR="00730024" w:rsidRDefault="00730024" w:rsidP="00D4707F">
            <w:pPr>
              <w:jc w:val="center"/>
              <w:rPr>
                <w:b/>
                <w:sz w:val="28"/>
              </w:rPr>
            </w:pPr>
          </w:p>
          <w:p w:rsidR="00730024" w:rsidRPr="00730024" w:rsidRDefault="00730024" w:rsidP="00D4707F">
            <w:pPr>
              <w:jc w:val="center"/>
              <w:rPr>
                <w:sz w:val="28"/>
                <w:highlight w:val="green"/>
              </w:rPr>
            </w:pPr>
            <w:r w:rsidRPr="00730024">
              <w:rPr>
                <w:b/>
                <w:sz w:val="28"/>
              </w:rPr>
              <w:t>English Language</w:t>
            </w:r>
          </w:p>
        </w:tc>
        <w:tc>
          <w:tcPr>
            <w:tcW w:w="2356" w:type="dxa"/>
          </w:tcPr>
          <w:p w:rsidR="00420EAB" w:rsidRDefault="00420EAB" w:rsidP="00D4707F">
            <w:pPr>
              <w:jc w:val="center"/>
              <w:rPr>
                <w:sz w:val="28"/>
              </w:rPr>
            </w:pPr>
          </w:p>
          <w:p w:rsidR="00420EAB" w:rsidRPr="00DA3DBC" w:rsidRDefault="00420EAB" w:rsidP="00D4707F">
            <w:pPr>
              <w:jc w:val="center"/>
              <w:rPr>
                <w:b/>
                <w:sz w:val="28"/>
              </w:rPr>
            </w:pPr>
            <w:r w:rsidRPr="00DA3DBC">
              <w:rPr>
                <w:b/>
                <w:sz w:val="28"/>
              </w:rPr>
              <w:t>Maths (H)</w:t>
            </w:r>
          </w:p>
          <w:p w:rsidR="00730024" w:rsidRDefault="00730024" w:rsidP="00D4707F">
            <w:pPr>
              <w:jc w:val="center"/>
              <w:rPr>
                <w:sz w:val="28"/>
              </w:rPr>
            </w:pPr>
          </w:p>
          <w:p w:rsidR="00420EAB" w:rsidRPr="00040AC4" w:rsidRDefault="00420EAB" w:rsidP="00D4707F">
            <w:pPr>
              <w:jc w:val="center"/>
              <w:rPr>
                <w:b/>
                <w:sz w:val="28"/>
              </w:rPr>
            </w:pPr>
            <w:r w:rsidRPr="00040AC4">
              <w:rPr>
                <w:b/>
                <w:sz w:val="28"/>
              </w:rPr>
              <w:t>Maths (F)</w:t>
            </w:r>
          </w:p>
          <w:p w:rsidR="00730024" w:rsidRDefault="00730024" w:rsidP="00420EAB">
            <w:pPr>
              <w:jc w:val="center"/>
              <w:rPr>
                <w:sz w:val="28"/>
              </w:rPr>
            </w:pPr>
          </w:p>
          <w:p w:rsidR="00420EAB" w:rsidRPr="00AC7967" w:rsidRDefault="00420EAB" w:rsidP="00420EAB">
            <w:pPr>
              <w:jc w:val="center"/>
              <w:rPr>
                <w:b/>
                <w:sz w:val="28"/>
              </w:rPr>
            </w:pPr>
            <w:r w:rsidRPr="00AC7967">
              <w:rPr>
                <w:b/>
                <w:sz w:val="28"/>
              </w:rPr>
              <w:t>French</w:t>
            </w:r>
          </w:p>
          <w:p w:rsidR="00730024" w:rsidRPr="00C46C15" w:rsidRDefault="00730024" w:rsidP="00327946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420EAB" w:rsidRPr="00C46C15" w:rsidTr="00420EAB">
        <w:tc>
          <w:tcPr>
            <w:tcW w:w="2288" w:type="dxa"/>
            <w:shd w:val="clear" w:color="auto" w:fill="FFC000"/>
          </w:tcPr>
          <w:p w:rsidR="00420EAB" w:rsidRPr="00C46C15" w:rsidRDefault="00420EAB" w:rsidP="00D4707F">
            <w:pPr>
              <w:rPr>
                <w:sz w:val="28"/>
              </w:rPr>
            </w:pPr>
          </w:p>
          <w:p w:rsidR="00420EAB" w:rsidRPr="00C46C15" w:rsidRDefault="00420EAB" w:rsidP="00D4707F">
            <w:pPr>
              <w:rPr>
                <w:sz w:val="28"/>
              </w:rPr>
            </w:pPr>
          </w:p>
          <w:p w:rsidR="00420EAB" w:rsidRPr="00C46C15" w:rsidRDefault="00420EAB" w:rsidP="00D4707F">
            <w:pPr>
              <w:rPr>
                <w:sz w:val="28"/>
              </w:rPr>
            </w:pPr>
            <w:r w:rsidRPr="00C46C15">
              <w:rPr>
                <w:sz w:val="28"/>
              </w:rPr>
              <w:t xml:space="preserve">Session 2: </w:t>
            </w:r>
          </w:p>
          <w:p w:rsidR="00420EAB" w:rsidRPr="00C46C15" w:rsidRDefault="00420EAB" w:rsidP="00D4707F">
            <w:pPr>
              <w:rPr>
                <w:sz w:val="28"/>
              </w:rPr>
            </w:pPr>
            <w:r w:rsidRPr="00C46C15">
              <w:rPr>
                <w:sz w:val="28"/>
              </w:rPr>
              <w:t>11am – 1pm</w:t>
            </w:r>
          </w:p>
          <w:p w:rsidR="00420EAB" w:rsidRPr="00C46C15" w:rsidRDefault="00420EAB" w:rsidP="00D4707F">
            <w:pPr>
              <w:rPr>
                <w:sz w:val="28"/>
              </w:rPr>
            </w:pPr>
          </w:p>
          <w:p w:rsidR="00420EAB" w:rsidRPr="00C46C15" w:rsidRDefault="00420EAB" w:rsidP="00D4707F">
            <w:pPr>
              <w:rPr>
                <w:sz w:val="28"/>
              </w:rPr>
            </w:pPr>
          </w:p>
        </w:tc>
        <w:tc>
          <w:tcPr>
            <w:tcW w:w="2355" w:type="dxa"/>
          </w:tcPr>
          <w:p w:rsidR="00420EAB" w:rsidRPr="00C46C15" w:rsidRDefault="00420EAB" w:rsidP="00D4707F">
            <w:pPr>
              <w:jc w:val="center"/>
              <w:rPr>
                <w:sz w:val="28"/>
              </w:rPr>
            </w:pPr>
          </w:p>
        </w:tc>
        <w:tc>
          <w:tcPr>
            <w:tcW w:w="2355" w:type="dxa"/>
          </w:tcPr>
          <w:p w:rsidR="00420EAB" w:rsidRDefault="00420EAB" w:rsidP="00420EAB">
            <w:pPr>
              <w:jc w:val="center"/>
              <w:rPr>
                <w:b/>
                <w:sz w:val="28"/>
              </w:rPr>
            </w:pPr>
          </w:p>
          <w:p w:rsidR="00730024" w:rsidRDefault="00730024" w:rsidP="00420EAB">
            <w:pPr>
              <w:jc w:val="center"/>
              <w:rPr>
                <w:b/>
                <w:sz w:val="28"/>
              </w:rPr>
            </w:pPr>
          </w:p>
          <w:p w:rsidR="00730024" w:rsidRDefault="00730024" w:rsidP="00420EAB">
            <w:pPr>
              <w:jc w:val="center"/>
              <w:rPr>
                <w:b/>
                <w:sz w:val="28"/>
              </w:rPr>
            </w:pPr>
          </w:p>
          <w:p w:rsidR="00420EAB" w:rsidRPr="00420EAB" w:rsidRDefault="00420EAB" w:rsidP="00420EAB">
            <w:pPr>
              <w:jc w:val="center"/>
              <w:rPr>
                <w:b/>
                <w:sz w:val="28"/>
              </w:rPr>
            </w:pPr>
            <w:r w:rsidRPr="00420EAB">
              <w:rPr>
                <w:b/>
                <w:sz w:val="28"/>
              </w:rPr>
              <w:t xml:space="preserve">Media </w:t>
            </w:r>
          </w:p>
          <w:p w:rsidR="00420EAB" w:rsidRDefault="00420EAB" w:rsidP="00420EAB">
            <w:pPr>
              <w:jc w:val="center"/>
              <w:rPr>
                <w:sz w:val="28"/>
              </w:rPr>
            </w:pPr>
          </w:p>
          <w:p w:rsidR="00730024" w:rsidRPr="00C46C15" w:rsidRDefault="00730024" w:rsidP="00420EAB">
            <w:pPr>
              <w:jc w:val="center"/>
              <w:rPr>
                <w:sz w:val="28"/>
              </w:rPr>
            </w:pPr>
          </w:p>
        </w:tc>
        <w:tc>
          <w:tcPr>
            <w:tcW w:w="2355" w:type="dxa"/>
          </w:tcPr>
          <w:p w:rsidR="00420EAB" w:rsidRDefault="00420EAB" w:rsidP="00D4707F">
            <w:pPr>
              <w:jc w:val="center"/>
              <w:rPr>
                <w:sz w:val="28"/>
              </w:rPr>
            </w:pPr>
          </w:p>
          <w:p w:rsidR="00730024" w:rsidRDefault="00730024" w:rsidP="00D4707F">
            <w:pPr>
              <w:jc w:val="center"/>
              <w:rPr>
                <w:sz w:val="28"/>
              </w:rPr>
            </w:pPr>
          </w:p>
          <w:p w:rsidR="00730024" w:rsidRDefault="00730024" w:rsidP="00D4707F">
            <w:pPr>
              <w:jc w:val="center"/>
              <w:rPr>
                <w:b/>
                <w:sz w:val="28"/>
              </w:rPr>
            </w:pPr>
            <w:r w:rsidRPr="00730024">
              <w:rPr>
                <w:b/>
                <w:sz w:val="28"/>
              </w:rPr>
              <w:t>English Language</w:t>
            </w:r>
          </w:p>
          <w:p w:rsidR="00730024" w:rsidRDefault="00730024" w:rsidP="00D4707F">
            <w:pPr>
              <w:jc w:val="center"/>
              <w:rPr>
                <w:b/>
                <w:sz w:val="28"/>
              </w:rPr>
            </w:pPr>
          </w:p>
          <w:p w:rsidR="00420EAB" w:rsidRPr="00D4707F" w:rsidRDefault="00420EAB" w:rsidP="00D4707F">
            <w:pPr>
              <w:jc w:val="center"/>
              <w:rPr>
                <w:b/>
                <w:sz w:val="28"/>
              </w:rPr>
            </w:pPr>
            <w:r w:rsidRPr="00D4707F">
              <w:rPr>
                <w:b/>
                <w:sz w:val="28"/>
              </w:rPr>
              <w:t xml:space="preserve">Science </w:t>
            </w:r>
          </w:p>
          <w:p w:rsidR="00420EAB" w:rsidRPr="00C46C15" w:rsidRDefault="00420EAB" w:rsidP="00D4707F">
            <w:pPr>
              <w:jc w:val="center"/>
              <w:rPr>
                <w:sz w:val="28"/>
              </w:rPr>
            </w:pPr>
          </w:p>
        </w:tc>
        <w:tc>
          <w:tcPr>
            <w:tcW w:w="2356" w:type="dxa"/>
          </w:tcPr>
          <w:p w:rsidR="00420EAB" w:rsidRDefault="00420EAB" w:rsidP="00D4707F">
            <w:pPr>
              <w:jc w:val="center"/>
              <w:rPr>
                <w:b/>
                <w:sz w:val="28"/>
              </w:rPr>
            </w:pPr>
          </w:p>
          <w:p w:rsidR="00420EAB" w:rsidRPr="00DA3DBC" w:rsidRDefault="00420EAB" w:rsidP="00DA3DBC">
            <w:pPr>
              <w:jc w:val="center"/>
              <w:rPr>
                <w:b/>
                <w:sz w:val="28"/>
              </w:rPr>
            </w:pPr>
            <w:r w:rsidRPr="00DA3DBC">
              <w:rPr>
                <w:b/>
                <w:sz w:val="28"/>
              </w:rPr>
              <w:t>Maths (H)</w:t>
            </w:r>
          </w:p>
          <w:p w:rsidR="00730024" w:rsidRDefault="00730024" w:rsidP="00040AC4">
            <w:pPr>
              <w:jc w:val="center"/>
              <w:rPr>
                <w:sz w:val="28"/>
              </w:rPr>
            </w:pPr>
          </w:p>
          <w:p w:rsidR="00420EAB" w:rsidRPr="00040AC4" w:rsidRDefault="00420EAB" w:rsidP="00040AC4">
            <w:pPr>
              <w:jc w:val="center"/>
              <w:rPr>
                <w:b/>
                <w:sz w:val="28"/>
              </w:rPr>
            </w:pPr>
            <w:r w:rsidRPr="00040AC4">
              <w:rPr>
                <w:b/>
                <w:sz w:val="28"/>
              </w:rPr>
              <w:t>Maths (F)</w:t>
            </w:r>
          </w:p>
          <w:p w:rsidR="00730024" w:rsidRDefault="00730024" w:rsidP="00420EAB">
            <w:pPr>
              <w:jc w:val="center"/>
              <w:rPr>
                <w:sz w:val="28"/>
              </w:rPr>
            </w:pPr>
          </w:p>
          <w:p w:rsidR="00420EAB" w:rsidRPr="00AC7967" w:rsidRDefault="00420EAB" w:rsidP="00420EAB">
            <w:pPr>
              <w:jc w:val="center"/>
              <w:rPr>
                <w:b/>
                <w:sz w:val="28"/>
              </w:rPr>
            </w:pPr>
            <w:r w:rsidRPr="00AC7967">
              <w:rPr>
                <w:b/>
                <w:sz w:val="28"/>
              </w:rPr>
              <w:t>Spanish</w:t>
            </w:r>
          </w:p>
          <w:p w:rsidR="00420EAB" w:rsidRPr="00C46C15" w:rsidRDefault="00420EAB" w:rsidP="00730024">
            <w:pPr>
              <w:jc w:val="center"/>
              <w:rPr>
                <w:b/>
                <w:sz w:val="28"/>
              </w:rPr>
            </w:pPr>
          </w:p>
        </w:tc>
      </w:tr>
      <w:tr w:rsidR="00420EAB" w:rsidRPr="00C46C15" w:rsidTr="00420EAB">
        <w:tc>
          <w:tcPr>
            <w:tcW w:w="2288" w:type="dxa"/>
            <w:shd w:val="clear" w:color="auto" w:fill="FFC000"/>
          </w:tcPr>
          <w:p w:rsidR="00420EAB" w:rsidRPr="00C46C15" w:rsidRDefault="00420EAB" w:rsidP="00D4707F">
            <w:pPr>
              <w:rPr>
                <w:sz w:val="28"/>
              </w:rPr>
            </w:pPr>
          </w:p>
          <w:p w:rsidR="00420EAB" w:rsidRPr="00C46C15" w:rsidRDefault="00420EAB" w:rsidP="00D4707F">
            <w:pPr>
              <w:rPr>
                <w:sz w:val="28"/>
              </w:rPr>
            </w:pPr>
          </w:p>
          <w:p w:rsidR="00420EAB" w:rsidRPr="00C46C15" w:rsidRDefault="00420EAB" w:rsidP="00D4707F">
            <w:pPr>
              <w:rPr>
                <w:sz w:val="28"/>
              </w:rPr>
            </w:pPr>
            <w:r w:rsidRPr="00C46C15">
              <w:rPr>
                <w:sz w:val="28"/>
              </w:rPr>
              <w:t xml:space="preserve">Session 3: </w:t>
            </w:r>
            <w:r w:rsidRPr="00C46C15">
              <w:rPr>
                <w:sz w:val="28"/>
              </w:rPr>
              <w:br/>
              <w:t>1pm – 3pm</w:t>
            </w:r>
          </w:p>
          <w:p w:rsidR="00420EAB" w:rsidRPr="00C46C15" w:rsidRDefault="00420EAB" w:rsidP="00D4707F">
            <w:pPr>
              <w:rPr>
                <w:sz w:val="28"/>
              </w:rPr>
            </w:pPr>
          </w:p>
          <w:p w:rsidR="00420EAB" w:rsidRPr="00C46C15" w:rsidRDefault="00420EAB" w:rsidP="00D4707F">
            <w:pPr>
              <w:rPr>
                <w:sz w:val="28"/>
              </w:rPr>
            </w:pPr>
          </w:p>
        </w:tc>
        <w:tc>
          <w:tcPr>
            <w:tcW w:w="2355" w:type="dxa"/>
          </w:tcPr>
          <w:p w:rsidR="00420EAB" w:rsidRPr="00C46C15" w:rsidRDefault="00420EAB" w:rsidP="00D4707F">
            <w:pPr>
              <w:jc w:val="center"/>
              <w:rPr>
                <w:sz w:val="28"/>
              </w:rPr>
            </w:pPr>
          </w:p>
        </w:tc>
        <w:tc>
          <w:tcPr>
            <w:tcW w:w="2355" w:type="dxa"/>
          </w:tcPr>
          <w:p w:rsidR="00420EAB" w:rsidRDefault="00420EAB" w:rsidP="00420EAB">
            <w:pPr>
              <w:jc w:val="center"/>
              <w:rPr>
                <w:b/>
                <w:sz w:val="28"/>
              </w:rPr>
            </w:pPr>
          </w:p>
          <w:p w:rsidR="00730024" w:rsidRDefault="00730024" w:rsidP="00420EAB">
            <w:pPr>
              <w:jc w:val="center"/>
              <w:rPr>
                <w:b/>
                <w:sz w:val="28"/>
              </w:rPr>
            </w:pPr>
          </w:p>
          <w:p w:rsidR="00730024" w:rsidRDefault="00730024" w:rsidP="00420EAB">
            <w:pPr>
              <w:jc w:val="center"/>
              <w:rPr>
                <w:b/>
                <w:sz w:val="28"/>
              </w:rPr>
            </w:pPr>
          </w:p>
          <w:p w:rsidR="00420EAB" w:rsidRPr="00420EAB" w:rsidRDefault="00420EAB" w:rsidP="00420EAB">
            <w:pPr>
              <w:jc w:val="center"/>
              <w:rPr>
                <w:b/>
                <w:sz w:val="28"/>
              </w:rPr>
            </w:pPr>
            <w:r w:rsidRPr="00420EAB">
              <w:rPr>
                <w:b/>
                <w:sz w:val="28"/>
              </w:rPr>
              <w:t xml:space="preserve">Media </w:t>
            </w:r>
          </w:p>
          <w:p w:rsidR="00420EAB" w:rsidRDefault="00420EAB" w:rsidP="00420EAB">
            <w:pPr>
              <w:jc w:val="center"/>
              <w:rPr>
                <w:sz w:val="28"/>
              </w:rPr>
            </w:pPr>
          </w:p>
          <w:p w:rsidR="00327946" w:rsidRDefault="00327946" w:rsidP="00420EAB">
            <w:pPr>
              <w:jc w:val="center"/>
              <w:rPr>
                <w:sz w:val="28"/>
              </w:rPr>
            </w:pPr>
          </w:p>
          <w:p w:rsidR="00327946" w:rsidRPr="00C46C15" w:rsidRDefault="00327946" w:rsidP="00420EAB">
            <w:pPr>
              <w:jc w:val="center"/>
              <w:rPr>
                <w:sz w:val="28"/>
              </w:rPr>
            </w:pPr>
          </w:p>
        </w:tc>
        <w:tc>
          <w:tcPr>
            <w:tcW w:w="2355" w:type="dxa"/>
          </w:tcPr>
          <w:p w:rsidR="00420EAB" w:rsidRPr="00C46C15" w:rsidRDefault="00420EAB" w:rsidP="00D4707F">
            <w:pPr>
              <w:jc w:val="center"/>
              <w:rPr>
                <w:sz w:val="28"/>
              </w:rPr>
            </w:pPr>
          </w:p>
        </w:tc>
        <w:tc>
          <w:tcPr>
            <w:tcW w:w="2356" w:type="dxa"/>
          </w:tcPr>
          <w:p w:rsidR="00420EAB" w:rsidRPr="00C46C15" w:rsidRDefault="00420EAB" w:rsidP="00D4707F">
            <w:pPr>
              <w:jc w:val="center"/>
              <w:rPr>
                <w:sz w:val="28"/>
              </w:rPr>
            </w:pPr>
          </w:p>
        </w:tc>
      </w:tr>
    </w:tbl>
    <w:p w:rsidR="00A44BBD" w:rsidRPr="00E21E3C" w:rsidRDefault="00A44BBD">
      <w:pPr>
        <w:rPr>
          <w:sz w:val="48"/>
        </w:rPr>
      </w:pPr>
    </w:p>
    <w:sectPr w:rsidR="00A44BBD" w:rsidRPr="00E21E3C" w:rsidSect="00780374">
      <w:pgSz w:w="16838" w:h="11906" w:orient="landscape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3C"/>
    <w:rsid w:val="00040AC4"/>
    <w:rsid w:val="000C5911"/>
    <w:rsid w:val="00104D02"/>
    <w:rsid w:val="002051D0"/>
    <w:rsid w:val="002359F7"/>
    <w:rsid w:val="0024430F"/>
    <w:rsid w:val="002925CA"/>
    <w:rsid w:val="00327946"/>
    <w:rsid w:val="003365ED"/>
    <w:rsid w:val="003658B8"/>
    <w:rsid w:val="003A0410"/>
    <w:rsid w:val="003E1C02"/>
    <w:rsid w:val="003E6C08"/>
    <w:rsid w:val="00401376"/>
    <w:rsid w:val="00415E57"/>
    <w:rsid w:val="00420EAB"/>
    <w:rsid w:val="00453F6C"/>
    <w:rsid w:val="004B0591"/>
    <w:rsid w:val="00613EF2"/>
    <w:rsid w:val="00636559"/>
    <w:rsid w:val="0068558A"/>
    <w:rsid w:val="0068716C"/>
    <w:rsid w:val="00730024"/>
    <w:rsid w:val="00780374"/>
    <w:rsid w:val="007C3798"/>
    <w:rsid w:val="008240A1"/>
    <w:rsid w:val="008935D4"/>
    <w:rsid w:val="00904FFC"/>
    <w:rsid w:val="00965998"/>
    <w:rsid w:val="009B48EF"/>
    <w:rsid w:val="00A44BBD"/>
    <w:rsid w:val="00AC7967"/>
    <w:rsid w:val="00AE2A73"/>
    <w:rsid w:val="00AF605B"/>
    <w:rsid w:val="00B163ED"/>
    <w:rsid w:val="00B37680"/>
    <w:rsid w:val="00B946CD"/>
    <w:rsid w:val="00C1151E"/>
    <w:rsid w:val="00C46C15"/>
    <w:rsid w:val="00CA1B92"/>
    <w:rsid w:val="00D4707F"/>
    <w:rsid w:val="00DA3DBC"/>
    <w:rsid w:val="00E2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ECC3"/>
  <w15:chartTrackingRefBased/>
  <w15:docId w15:val="{A4259AD0-8070-41DA-A41C-69F8ECE6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AB24DB3C</Template>
  <TotalTime>133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LeAF Campus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TClark</dc:creator>
  <cp:keywords/>
  <dc:description/>
  <cp:lastModifiedBy>TClark</cp:lastModifiedBy>
  <cp:revision>29</cp:revision>
  <dcterms:created xsi:type="dcterms:W3CDTF">2018-03-10T07:38:00Z</dcterms:created>
  <dcterms:modified xsi:type="dcterms:W3CDTF">2019-03-17T22:11:00Z</dcterms:modified>
</cp:coreProperties>
</file>